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1F" w:rsidRPr="001B2FD9" w:rsidRDefault="00447C69" w:rsidP="00D03B1F">
      <w:pPr>
        <w:pStyle w:val="Kapcsolattartsiadatok"/>
        <w:rPr>
          <w:rStyle w:val="Kiemels"/>
          <w:rFonts w:ascii="Bookman Old Style" w:hAnsi="Bookman Old Style"/>
          <w:sz w:val="16"/>
        </w:rPr>
      </w:pPr>
      <w:r w:rsidRPr="001B2FD9">
        <w:rPr>
          <w:rStyle w:val="Kiemels"/>
          <w:rFonts w:ascii="Bookman Old Style" w:hAnsi="Bookman Old Style"/>
          <w:sz w:val="16"/>
        </w:rPr>
        <w:t>Beszédkutatás 2018 konferencia</w:t>
      </w:r>
    </w:p>
    <w:p w:rsidR="00447C69" w:rsidRPr="001B2FD9" w:rsidRDefault="00447C69" w:rsidP="00D03B1F">
      <w:pPr>
        <w:pStyle w:val="Kapcsolattartsiadatok"/>
        <w:rPr>
          <w:rStyle w:val="Kiemels"/>
          <w:rFonts w:ascii="Bookman Old Style" w:hAnsi="Bookman Old Style"/>
          <w:sz w:val="16"/>
        </w:rPr>
      </w:pPr>
      <w:r w:rsidRPr="001B2FD9">
        <w:rPr>
          <w:rStyle w:val="Kiemels"/>
          <w:rFonts w:ascii="Bookman Old Style" w:hAnsi="Bookman Old Style"/>
          <w:sz w:val="16"/>
        </w:rPr>
        <w:t>2018. október 18-19.</w:t>
      </w:r>
    </w:p>
    <w:p w:rsidR="00447C69" w:rsidRPr="001B2FD9" w:rsidRDefault="00447C69" w:rsidP="00D03B1F">
      <w:pPr>
        <w:pStyle w:val="Kapcsolattartsiadatok"/>
        <w:rPr>
          <w:rStyle w:val="Kiemels"/>
          <w:rFonts w:ascii="Bookman Old Style" w:hAnsi="Bookman Old Style"/>
          <w:sz w:val="16"/>
        </w:rPr>
      </w:pPr>
      <w:r w:rsidRPr="001B2FD9">
        <w:rPr>
          <w:rStyle w:val="Kiemels"/>
          <w:rFonts w:ascii="Bookman Old Style" w:hAnsi="Bookman Old Style"/>
          <w:sz w:val="16"/>
        </w:rPr>
        <w:t>MTA Nyelvtudományi Intézet</w:t>
      </w:r>
    </w:p>
    <w:p w:rsidR="00447C69" w:rsidRPr="001B2FD9" w:rsidRDefault="00447C69" w:rsidP="00D03B1F">
      <w:pPr>
        <w:pStyle w:val="Kapcsolattartsiadatok"/>
        <w:rPr>
          <w:rStyle w:val="Kiemels"/>
          <w:rFonts w:ascii="Bookman Old Style" w:hAnsi="Bookman Old Style"/>
          <w:sz w:val="16"/>
        </w:rPr>
      </w:pPr>
      <w:r w:rsidRPr="001B2FD9">
        <w:rPr>
          <w:rStyle w:val="Kiemels"/>
          <w:rFonts w:ascii="Bookman Old Style" w:hAnsi="Bookman Old Style"/>
          <w:sz w:val="16"/>
        </w:rPr>
        <w:t>1068. Bp. Benczúr u. 33.</w:t>
      </w:r>
    </w:p>
    <w:p w:rsidR="00447C69" w:rsidRPr="001B2FD9" w:rsidRDefault="00447C69" w:rsidP="00D03B1F">
      <w:pPr>
        <w:pStyle w:val="Kapcsolattartsiadatok"/>
        <w:rPr>
          <w:rStyle w:val="Kiemels"/>
          <w:rFonts w:ascii="Bookman Old Style" w:hAnsi="Bookman Old Style"/>
          <w:sz w:val="16"/>
        </w:rPr>
      </w:pPr>
      <w:proofErr w:type="gramStart"/>
      <w:r w:rsidRPr="001B2FD9">
        <w:rPr>
          <w:rStyle w:val="Kiemels"/>
          <w:rFonts w:ascii="Bookman Old Style" w:hAnsi="Bookman Old Style"/>
          <w:sz w:val="16"/>
        </w:rPr>
        <w:t>http</w:t>
      </w:r>
      <w:proofErr w:type="gramEnd"/>
      <w:r w:rsidRPr="001B2FD9">
        <w:rPr>
          <w:rStyle w:val="Kiemels"/>
          <w:rFonts w:ascii="Bookman Old Style" w:hAnsi="Bookman Old Style"/>
          <w:sz w:val="16"/>
        </w:rPr>
        <w:t>://fonetika.nytud.hu/konferenciaink/beszedkutatas-konferencia/</w:t>
      </w:r>
    </w:p>
    <w:p w:rsidR="00447C69" w:rsidRPr="001B2FD9" w:rsidRDefault="00BB4A3D" w:rsidP="00D03B1F">
      <w:pPr>
        <w:pStyle w:val="Kapcsolattartsiadatok"/>
        <w:rPr>
          <w:rStyle w:val="Kiemels"/>
          <w:rFonts w:ascii="Bookman Old Style" w:hAnsi="Bookman Old Style"/>
          <w:sz w:val="16"/>
        </w:rPr>
      </w:pPr>
      <w:r w:rsidRPr="001B2FD9">
        <w:rPr>
          <w:rStyle w:val="Kiemels"/>
          <w:rFonts w:ascii="Bookman Old Style" w:hAnsi="Bookman Old Style"/>
          <w:sz w:val="16"/>
        </w:rPr>
        <w:t>beszedkutatas</w:t>
      </w:r>
      <w:r w:rsidR="00447C69" w:rsidRPr="001B2FD9">
        <w:rPr>
          <w:rStyle w:val="Kiemels"/>
          <w:rFonts w:ascii="Bookman Old Style" w:hAnsi="Bookman Old Style"/>
          <w:sz w:val="16"/>
        </w:rPr>
        <w:t>@nytud.mta.hu</w:t>
      </w:r>
    </w:p>
    <w:p w:rsidR="00D8096F" w:rsidRPr="001B2FD9" w:rsidRDefault="00D03B1F" w:rsidP="001B2FD9">
      <w:pPr>
        <w:pStyle w:val="Nv"/>
        <w:spacing w:before="120" w:after="120"/>
        <w:ind w:left="0" w:right="28"/>
        <w:jc w:val="center"/>
        <w:rPr>
          <w:rFonts w:ascii="Bookman Old Style" w:hAnsi="Bookman Old Style"/>
          <w:sz w:val="28"/>
        </w:rPr>
      </w:pPr>
      <w:r w:rsidRPr="001B2FD9">
        <w:rPr>
          <w:rFonts w:ascii="Bookman Old Style" w:hAnsi="Bookman Old Style"/>
          <w:sz w:val="28"/>
        </w:rPr>
        <w:t xml:space="preserve">Jelentkezési </w:t>
      </w:r>
      <w:r w:rsidR="00447C69" w:rsidRPr="001B2FD9">
        <w:rPr>
          <w:rFonts w:ascii="Bookman Old Style" w:hAnsi="Bookman Old Style"/>
          <w:sz w:val="28"/>
        </w:rPr>
        <w:t>LAP</w:t>
      </w:r>
      <w:r w:rsidR="00B000FA" w:rsidRPr="001B2FD9">
        <w:rPr>
          <w:rFonts w:ascii="Bookman Old Style" w:hAnsi="Bookman Old Style"/>
          <w:sz w:val="28"/>
        </w:rPr>
        <w:t>/REGISTRATION</w:t>
      </w:r>
      <w:r w:rsidR="00C40544" w:rsidRPr="001B2FD9">
        <w:rPr>
          <w:rFonts w:ascii="Bookman Old Style" w:hAnsi="Bookman Old Style"/>
          <w:sz w:val="28"/>
        </w:rPr>
        <w:t xml:space="preserve"> FORM</w:t>
      </w:r>
    </w:p>
    <w:p w:rsidR="009263B8" w:rsidRPr="001B2FD9" w:rsidRDefault="00447C69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sz w:val="22"/>
          <w:szCs w:val="24"/>
          <w:lang w:val="en-US"/>
        </w:rPr>
      </w:pPr>
      <w:r w:rsidRPr="001B2FD9">
        <w:rPr>
          <w:rStyle w:val="Kiemels"/>
          <w:rFonts w:ascii="Bookman Old Style" w:hAnsi="Bookman Old Style"/>
          <w:sz w:val="22"/>
          <w:szCs w:val="24"/>
        </w:rPr>
        <w:t>Jelentkező neve</w:t>
      </w:r>
      <w:r w:rsidR="00B000FA" w:rsidRPr="001B2FD9">
        <w:rPr>
          <w:rStyle w:val="Kiemels"/>
          <w:rFonts w:ascii="Bookman Old Style" w:hAnsi="Bookman Old Style"/>
          <w:sz w:val="22"/>
          <w:szCs w:val="24"/>
        </w:rPr>
        <w:t>/</w:t>
      </w:r>
      <w:r w:rsidR="00B000FA" w:rsidRPr="001B2FD9">
        <w:rPr>
          <w:rStyle w:val="Kiemels"/>
          <w:rFonts w:ascii="Bookman Old Style" w:hAnsi="Bookman Old Style"/>
          <w:sz w:val="22"/>
          <w:szCs w:val="24"/>
          <w:lang w:val="en-US"/>
        </w:rPr>
        <w:t>Participant’s name</w:t>
      </w:r>
      <w:r w:rsidRPr="001B2FD9">
        <w:rPr>
          <w:rStyle w:val="Kiemels"/>
          <w:rFonts w:ascii="Bookman Old Style" w:hAnsi="Bookman Old Style"/>
          <w:sz w:val="22"/>
          <w:szCs w:val="24"/>
          <w:lang w:val="en-US"/>
        </w:rPr>
        <w:t>:</w:t>
      </w:r>
    </w:p>
    <w:p w:rsidR="00447C69" w:rsidRPr="001B2FD9" w:rsidRDefault="00BB4A3D" w:rsidP="009263B8">
      <w:pPr>
        <w:pStyle w:val="Kapcsolattartsiadatok"/>
        <w:spacing w:before="120" w:after="120" w:line="300" w:lineRule="exact"/>
        <w:jc w:val="center"/>
        <w:rPr>
          <w:rStyle w:val="Kiemels"/>
          <w:rFonts w:ascii="Bookman Old Style" w:hAnsi="Bookman Old Style"/>
          <w:color w:val="auto"/>
          <w:sz w:val="22"/>
          <w:szCs w:val="24"/>
        </w:rPr>
      </w:pPr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>……………………………..</w:t>
      </w:r>
    </w:p>
    <w:p w:rsidR="00BB4A3D" w:rsidRPr="001B2FD9" w:rsidRDefault="00BB4A3D" w:rsidP="009263B8">
      <w:pPr>
        <w:pStyle w:val="Kapcsolattartsiadatok"/>
        <w:spacing w:before="120" w:after="120" w:line="300" w:lineRule="exact"/>
        <w:jc w:val="center"/>
        <w:rPr>
          <w:rStyle w:val="Kiemels"/>
          <w:rFonts w:ascii="Bookman Old Style" w:hAnsi="Bookman Old Style"/>
          <w:color w:val="auto"/>
          <w:sz w:val="22"/>
          <w:szCs w:val="24"/>
        </w:rPr>
      </w:pPr>
    </w:p>
    <w:p w:rsidR="009263B8" w:rsidRPr="001B2FD9" w:rsidRDefault="00447C69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sz w:val="22"/>
          <w:szCs w:val="24"/>
          <w:lang w:val="en-US"/>
        </w:rPr>
      </w:pPr>
      <w:r w:rsidRPr="001B2FD9">
        <w:rPr>
          <w:rStyle w:val="Kiemels"/>
          <w:rFonts w:ascii="Bookman Old Style" w:hAnsi="Bookman Old Style"/>
          <w:sz w:val="22"/>
          <w:szCs w:val="24"/>
        </w:rPr>
        <w:t xml:space="preserve">Jelentkező </w:t>
      </w:r>
      <w:proofErr w:type="spellStart"/>
      <w:r w:rsidRPr="001B2FD9">
        <w:rPr>
          <w:rStyle w:val="Kiemels"/>
          <w:rFonts w:ascii="Bookman Old Style" w:hAnsi="Bookman Old Style"/>
          <w:sz w:val="22"/>
          <w:szCs w:val="24"/>
        </w:rPr>
        <w:t>affiliációja</w:t>
      </w:r>
      <w:proofErr w:type="spellEnd"/>
      <w:r w:rsidR="00B000FA" w:rsidRPr="001B2FD9">
        <w:rPr>
          <w:rStyle w:val="Kiemels"/>
          <w:rFonts w:ascii="Bookman Old Style" w:hAnsi="Bookman Old Style"/>
          <w:sz w:val="22"/>
          <w:szCs w:val="24"/>
        </w:rPr>
        <w:t>/</w:t>
      </w:r>
      <w:r w:rsidR="00B000FA" w:rsidRPr="001B2FD9">
        <w:rPr>
          <w:rStyle w:val="Kiemels"/>
          <w:rFonts w:ascii="Bookman Old Style" w:hAnsi="Bookman Old Style"/>
          <w:sz w:val="22"/>
          <w:szCs w:val="24"/>
          <w:lang w:val="en-US"/>
        </w:rPr>
        <w:t>Participant’s affiliation</w:t>
      </w:r>
    </w:p>
    <w:p w:rsidR="00447C69" w:rsidRPr="001B2FD9" w:rsidRDefault="00BB4A3D" w:rsidP="009263B8">
      <w:pPr>
        <w:pStyle w:val="Kapcsolattartsiadatok"/>
        <w:spacing w:before="120" w:after="120" w:line="300" w:lineRule="exact"/>
        <w:jc w:val="center"/>
        <w:rPr>
          <w:rStyle w:val="Kiemels"/>
          <w:rFonts w:ascii="Bookman Old Style" w:hAnsi="Bookman Old Style"/>
          <w:color w:val="auto"/>
          <w:sz w:val="22"/>
          <w:szCs w:val="24"/>
        </w:rPr>
      </w:pPr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>…………………………..</w:t>
      </w:r>
    </w:p>
    <w:p w:rsidR="00BB4A3D" w:rsidRPr="001B2FD9" w:rsidRDefault="00BB4A3D" w:rsidP="009263B8">
      <w:pPr>
        <w:pStyle w:val="Kapcsolattartsiadatok"/>
        <w:spacing w:before="120" w:after="120" w:line="300" w:lineRule="exact"/>
        <w:jc w:val="center"/>
        <w:rPr>
          <w:rStyle w:val="Kiemels"/>
          <w:rFonts w:ascii="Bookman Old Style" w:hAnsi="Bookman Old Style"/>
          <w:color w:val="auto"/>
          <w:sz w:val="22"/>
          <w:szCs w:val="24"/>
        </w:rPr>
      </w:pPr>
    </w:p>
    <w:p w:rsidR="009263B8" w:rsidRPr="001B2FD9" w:rsidRDefault="00E3583F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sz w:val="22"/>
          <w:szCs w:val="24"/>
        </w:rPr>
      </w:pPr>
      <w:r w:rsidRPr="001B2FD9">
        <w:rPr>
          <w:rStyle w:val="Kiemels"/>
          <w:rFonts w:ascii="Bookman Old Style" w:hAnsi="Bookman Old Style"/>
          <w:sz w:val="22"/>
          <w:szCs w:val="24"/>
        </w:rPr>
        <w:t>Részvétel</w:t>
      </w:r>
      <w:r w:rsidR="009263B8" w:rsidRPr="001B2FD9">
        <w:rPr>
          <w:rStyle w:val="Kiemels"/>
          <w:rFonts w:ascii="Bookman Old Style" w:hAnsi="Bookman Old Style"/>
          <w:sz w:val="22"/>
          <w:szCs w:val="24"/>
        </w:rPr>
        <w:t xml:space="preserve"> módja</w:t>
      </w:r>
      <w:r w:rsidR="00B000FA" w:rsidRPr="001B2FD9">
        <w:rPr>
          <w:rStyle w:val="Kiemels"/>
          <w:rFonts w:ascii="Bookman Old Style" w:hAnsi="Bookman Old Style"/>
          <w:sz w:val="22"/>
          <w:szCs w:val="24"/>
        </w:rPr>
        <w:t>/</w:t>
      </w:r>
      <w:r w:rsidR="00B000FA" w:rsidRPr="001B2FD9">
        <w:rPr>
          <w:rStyle w:val="Kiemels"/>
          <w:rFonts w:ascii="Bookman Old Style" w:hAnsi="Bookman Old Style"/>
          <w:sz w:val="22"/>
          <w:szCs w:val="24"/>
          <w:lang w:val="en-US"/>
        </w:rPr>
        <w:t>Participation</w:t>
      </w:r>
      <w:r w:rsidR="009263B8" w:rsidRPr="001B2FD9">
        <w:rPr>
          <w:rStyle w:val="Kiemels"/>
          <w:rFonts w:ascii="Bookman Old Style" w:hAnsi="Bookman Old Style"/>
          <w:sz w:val="22"/>
          <w:szCs w:val="24"/>
          <w:lang w:val="en-US"/>
        </w:rPr>
        <w:t>:</w:t>
      </w:r>
    </w:p>
    <w:p w:rsidR="00447C69" w:rsidRPr="001B2FD9" w:rsidRDefault="00447C69" w:rsidP="009263B8">
      <w:pPr>
        <w:pStyle w:val="Kapcsolattartsiadatok"/>
        <w:spacing w:before="120" w:after="120" w:line="300" w:lineRule="exact"/>
        <w:jc w:val="center"/>
        <w:rPr>
          <w:rStyle w:val="Kiemels"/>
          <w:rFonts w:ascii="Bookman Old Style" w:hAnsi="Bookman Old Style"/>
          <w:color w:val="auto"/>
          <w:sz w:val="22"/>
          <w:szCs w:val="24"/>
        </w:rPr>
      </w:pPr>
      <w:proofErr w:type="gramStart"/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>előadást</w:t>
      </w:r>
      <w:proofErr w:type="gramEnd"/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 xml:space="preserve"> tart</w:t>
      </w:r>
      <w:r w:rsidR="00B000FA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/</w:t>
      </w:r>
      <w:r w:rsidR="00485C34" w:rsidRPr="001B2FD9">
        <w:rPr>
          <w:rStyle w:val="Kiemels"/>
          <w:rFonts w:ascii="Bookman Old Style" w:hAnsi="Bookman Old Style"/>
          <w:color w:val="auto"/>
          <w:sz w:val="22"/>
          <w:szCs w:val="24"/>
          <w:lang w:val="en-US"/>
        </w:rPr>
        <w:t xml:space="preserve">I am a </w:t>
      </w:r>
      <w:r w:rsidR="00B000FA" w:rsidRPr="001B2FD9">
        <w:rPr>
          <w:rStyle w:val="Kiemels"/>
          <w:rFonts w:ascii="Bookman Old Style" w:hAnsi="Bookman Old Style"/>
          <w:color w:val="auto"/>
          <w:sz w:val="22"/>
          <w:szCs w:val="24"/>
          <w:lang w:val="en-US"/>
        </w:rPr>
        <w:t>presenter</w:t>
      </w:r>
      <w:r w:rsidR="009263B8" w:rsidRPr="001B2FD9">
        <w:rPr>
          <w:rStyle w:val="Kiemels"/>
          <w:rFonts w:ascii="Bookman Old Style" w:hAnsi="Bookman Old Style"/>
          <w:color w:val="auto"/>
          <w:sz w:val="22"/>
          <w:szCs w:val="24"/>
        </w:rPr>
        <w:tab/>
      </w:r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ab/>
        <w:t>hallgató</w:t>
      </w:r>
      <w:r w:rsidR="00B000FA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/</w:t>
      </w:r>
      <w:r w:rsidR="00485C34" w:rsidRPr="001B2FD9">
        <w:rPr>
          <w:rStyle w:val="Kiemels"/>
          <w:rFonts w:ascii="Bookman Old Style" w:hAnsi="Bookman Old Style"/>
          <w:color w:val="auto"/>
          <w:sz w:val="22"/>
          <w:szCs w:val="24"/>
          <w:lang w:val="en-US"/>
        </w:rPr>
        <w:t xml:space="preserve">I am a </w:t>
      </w:r>
      <w:r w:rsidR="00B000FA" w:rsidRPr="001B2FD9">
        <w:rPr>
          <w:rStyle w:val="Kiemels"/>
          <w:rFonts w:ascii="Bookman Old Style" w:hAnsi="Bookman Old Style"/>
          <w:color w:val="auto"/>
          <w:sz w:val="22"/>
          <w:szCs w:val="24"/>
          <w:lang w:val="en-US"/>
        </w:rPr>
        <w:t>listener</w:t>
      </w:r>
    </w:p>
    <w:p w:rsidR="00BB4A3D" w:rsidRPr="001B2FD9" w:rsidRDefault="00BB4A3D" w:rsidP="009263B8">
      <w:pPr>
        <w:pStyle w:val="Kapcsolattartsiadatok"/>
        <w:spacing w:before="120" w:after="120" w:line="300" w:lineRule="exact"/>
        <w:jc w:val="center"/>
        <w:rPr>
          <w:rStyle w:val="Kiemels"/>
          <w:rFonts w:ascii="Bookman Old Style" w:hAnsi="Bookman Old Style"/>
          <w:color w:val="auto"/>
          <w:sz w:val="22"/>
          <w:szCs w:val="24"/>
        </w:rPr>
      </w:pPr>
    </w:p>
    <w:p w:rsidR="009263B8" w:rsidRPr="001B2FD9" w:rsidRDefault="00447C69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sz w:val="22"/>
          <w:szCs w:val="24"/>
        </w:rPr>
      </w:pPr>
      <w:r w:rsidRPr="001B2FD9">
        <w:rPr>
          <w:rStyle w:val="Kiemels"/>
          <w:rFonts w:ascii="Bookman Old Style" w:hAnsi="Bookman Old Style"/>
          <w:sz w:val="22"/>
          <w:szCs w:val="24"/>
        </w:rPr>
        <w:t>Mely napokra kér ebédet?</w:t>
      </w:r>
      <w:r w:rsidR="00E3583F" w:rsidRPr="001B2FD9">
        <w:rPr>
          <w:rStyle w:val="Kiemels"/>
          <w:rFonts w:ascii="Bookman Old Style" w:hAnsi="Bookman Old Style"/>
          <w:sz w:val="22"/>
          <w:szCs w:val="24"/>
        </w:rPr>
        <w:t xml:space="preserve"> </w:t>
      </w:r>
      <w:r w:rsidR="00B000FA" w:rsidRPr="001B2FD9">
        <w:rPr>
          <w:rStyle w:val="Kiemels"/>
          <w:rFonts w:ascii="Bookman Old Style" w:hAnsi="Bookman Old Style"/>
          <w:sz w:val="22"/>
          <w:szCs w:val="24"/>
          <w:lang w:val="en-US"/>
        </w:rPr>
        <w:t>Please, mark the days you want lunch.</w:t>
      </w:r>
      <w:r w:rsidR="00B000FA" w:rsidRPr="001B2FD9">
        <w:rPr>
          <w:rStyle w:val="Kiemels"/>
          <w:rFonts w:ascii="Bookman Old Style" w:hAnsi="Bookman Old Style"/>
          <w:sz w:val="22"/>
          <w:szCs w:val="24"/>
        </w:rPr>
        <w:t xml:space="preserve"> </w:t>
      </w:r>
      <w:r w:rsidR="00E3583F" w:rsidRPr="001B2FD9">
        <w:rPr>
          <w:rStyle w:val="Kiemels"/>
          <w:rFonts w:ascii="Bookman Old Style" w:hAnsi="Bookman Old Style"/>
          <w:sz w:val="22"/>
          <w:szCs w:val="24"/>
        </w:rPr>
        <w:t>(Az ebéd árát a konferenciadíj tartalmazza.</w:t>
      </w:r>
      <w:r w:rsidR="00B000FA" w:rsidRPr="001B2FD9">
        <w:rPr>
          <w:rStyle w:val="Kiemels"/>
          <w:rFonts w:ascii="Bookman Old Style" w:hAnsi="Bookman Old Style"/>
          <w:sz w:val="22"/>
          <w:szCs w:val="24"/>
        </w:rPr>
        <w:t xml:space="preserve"> </w:t>
      </w:r>
      <w:r w:rsidR="00B000FA" w:rsidRPr="001B2FD9">
        <w:rPr>
          <w:rStyle w:val="Kiemels"/>
          <w:rFonts w:ascii="Bookman Old Style" w:hAnsi="Bookman Old Style"/>
          <w:sz w:val="22"/>
          <w:szCs w:val="24"/>
          <w:lang w:val="en-US"/>
        </w:rPr>
        <w:t>The lunch is included in the conference fee.</w:t>
      </w:r>
      <w:r w:rsidR="00E3583F" w:rsidRPr="001B2FD9">
        <w:rPr>
          <w:rStyle w:val="Kiemels"/>
          <w:rFonts w:ascii="Bookman Old Style" w:hAnsi="Bookman Old Style"/>
          <w:sz w:val="22"/>
          <w:szCs w:val="24"/>
          <w:lang w:val="en-US"/>
        </w:rPr>
        <w:t>)</w:t>
      </w:r>
    </w:p>
    <w:p w:rsidR="009263B8" w:rsidRPr="001B2FD9" w:rsidRDefault="009263B8" w:rsidP="009263B8">
      <w:pPr>
        <w:pStyle w:val="Kapcsolattartsiadatok"/>
        <w:spacing w:before="120" w:after="120" w:line="300" w:lineRule="exact"/>
        <w:jc w:val="center"/>
        <w:rPr>
          <w:rStyle w:val="Kiemels"/>
          <w:rFonts w:ascii="Bookman Old Style" w:hAnsi="Bookman Old Style"/>
          <w:color w:val="auto"/>
          <w:sz w:val="22"/>
          <w:szCs w:val="24"/>
          <w:lang w:val="en-US"/>
        </w:rPr>
      </w:pPr>
      <w:proofErr w:type="gramStart"/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>okt.</w:t>
      </w:r>
      <w:proofErr w:type="gramEnd"/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 xml:space="preserve"> 18.</w:t>
      </w:r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ab/>
        <w:t>okt. 19.</w:t>
      </w:r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ab/>
        <w:t>mindkét nap</w:t>
      </w:r>
      <w:r w:rsidR="001B2FD9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/</w:t>
      </w:r>
      <w:r w:rsidR="001B2FD9" w:rsidRPr="001B2FD9">
        <w:rPr>
          <w:rStyle w:val="Kiemels"/>
          <w:rFonts w:ascii="Bookman Old Style" w:hAnsi="Bookman Old Style"/>
          <w:color w:val="auto"/>
          <w:sz w:val="22"/>
          <w:szCs w:val="24"/>
          <w:lang w:val="en-US"/>
        </w:rPr>
        <w:t>both days</w:t>
      </w:r>
      <w:r w:rsidR="00E3583F" w:rsidRPr="001B2FD9">
        <w:rPr>
          <w:rStyle w:val="Kiemels"/>
          <w:rFonts w:ascii="Bookman Old Style" w:hAnsi="Bookman Old Style"/>
          <w:color w:val="auto"/>
          <w:sz w:val="22"/>
          <w:szCs w:val="24"/>
        </w:rPr>
        <w:tab/>
      </w:r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>egyik sem</w:t>
      </w:r>
      <w:r w:rsidR="001B2FD9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/</w:t>
      </w:r>
      <w:r w:rsidR="001B2FD9" w:rsidRPr="001B2FD9">
        <w:rPr>
          <w:rStyle w:val="Kiemels"/>
          <w:rFonts w:ascii="Bookman Old Style" w:hAnsi="Bookman Old Style"/>
          <w:color w:val="auto"/>
          <w:sz w:val="22"/>
          <w:szCs w:val="24"/>
          <w:lang w:val="en-US"/>
        </w:rPr>
        <w:t>none</w:t>
      </w:r>
    </w:p>
    <w:p w:rsidR="00BB4A3D" w:rsidRPr="001B2FD9" w:rsidRDefault="00BB4A3D" w:rsidP="009263B8">
      <w:pPr>
        <w:pStyle w:val="Kapcsolattartsiadatok"/>
        <w:spacing w:before="120" w:after="120" w:line="300" w:lineRule="exact"/>
        <w:jc w:val="center"/>
        <w:rPr>
          <w:rStyle w:val="Kiemels"/>
          <w:rFonts w:ascii="Bookman Old Style" w:hAnsi="Bookman Old Style"/>
          <w:color w:val="auto"/>
          <w:sz w:val="22"/>
          <w:szCs w:val="24"/>
        </w:rPr>
      </w:pPr>
    </w:p>
    <w:p w:rsidR="00BB4A3D" w:rsidRPr="001B2FD9" w:rsidRDefault="00BB4A3D" w:rsidP="00BB4A3D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sz w:val="22"/>
          <w:szCs w:val="24"/>
        </w:rPr>
      </w:pPr>
      <w:r w:rsidRPr="001B2FD9">
        <w:rPr>
          <w:rStyle w:val="Kiemels"/>
          <w:rFonts w:ascii="Bookman Old Style" w:hAnsi="Bookman Old Style"/>
          <w:sz w:val="22"/>
          <w:szCs w:val="24"/>
        </w:rPr>
        <w:t>Részt vesz a fogadáson?</w:t>
      </w:r>
      <w:r w:rsidR="001B2FD9" w:rsidRPr="001B2FD9">
        <w:rPr>
          <w:rStyle w:val="Kiemels"/>
          <w:rFonts w:ascii="Bookman Old Style" w:hAnsi="Bookman Old Style"/>
          <w:color w:val="FF0000"/>
          <w:sz w:val="22"/>
          <w:szCs w:val="24"/>
        </w:rPr>
        <w:t xml:space="preserve"> </w:t>
      </w:r>
      <w:r w:rsidR="001B2FD9" w:rsidRPr="001B2FD9">
        <w:rPr>
          <w:rStyle w:val="Kiemels"/>
          <w:rFonts w:ascii="Bookman Old Style" w:hAnsi="Bookman Old Style"/>
          <w:sz w:val="22"/>
          <w:szCs w:val="24"/>
          <w:lang w:val="en-US"/>
        </w:rPr>
        <w:t>Do you intend to attend the reception?</w:t>
      </w:r>
      <w:r w:rsidRPr="001B2FD9">
        <w:rPr>
          <w:rStyle w:val="Kiemels"/>
          <w:rFonts w:ascii="Bookman Old Style" w:hAnsi="Bookman Old Style"/>
          <w:sz w:val="22"/>
          <w:szCs w:val="24"/>
        </w:rPr>
        <w:t xml:space="preserve"> (A fogadáson való részvétel díját a konferenciadíj tartalmazza.</w:t>
      </w:r>
      <w:r w:rsidR="00B000FA" w:rsidRPr="001B2FD9">
        <w:rPr>
          <w:rStyle w:val="Kiemels"/>
          <w:rFonts w:ascii="Bookman Old Style" w:hAnsi="Bookman Old Style"/>
          <w:sz w:val="22"/>
          <w:szCs w:val="24"/>
        </w:rPr>
        <w:t xml:space="preserve"> </w:t>
      </w:r>
      <w:r w:rsidR="00B000FA" w:rsidRPr="001B2FD9">
        <w:rPr>
          <w:rStyle w:val="Kiemels"/>
          <w:rFonts w:ascii="Bookman Old Style" w:hAnsi="Bookman Old Style"/>
          <w:sz w:val="22"/>
          <w:szCs w:val="24"/>
          <w:lang w:val="en-US"/>
        </w:rPr>
        <w:t>The reception is included in the conference fee</w:t>
      </w:r>
      <w:r w:rsidR="001B2FD9">
        <w:rPr>
          <w:rStyle w:val="Kiemels"/>
          <w:rFonts w:ascii="Bookman Old Style" w:hAnsi="Bookman Old Style"/>
          <w:sz w:val="22"/>
          <w:szCs w:val="24"/>
          <w:lang w:val="en-US"/>
        </w:rPr>
        <w:t>.</w:t>
      </w:r>
      <w:r w:rsidRPr="001B2FD9">
        <w:rPr>
          <w:rStyle w:val="Kiemels"/>
          <w:rFonts w:ascii="Bookman Old Style" w:hAnsi="Bookman Old Style"/>
          <w:sz w:val="22"/>
          <w:szCs w:val="24"/>
          <w:lang w:val="en-US"/>
        </w:rPr>
        <w:t>)</w:t>
      </w:r>
    </w:p>
    <w:p w:rsidR="00E3583F" w:rsidRPr="001B2FD9" w:rsidRDefault="00BB4A3D" w:rsidP="009263B8">
      <w:pPr>
        <w:pStyle w:val="Kapcsolattartsiadatok"/>
        <w:spacing w:before="120" w:after="120" w:line="300" w:lineRule="exact"/>
        <w:jc w:val="center"/>
        <w:rPr>
          <w:rStyle w:val="Kiemels"/>
          <w:rFonts w:ascii="Bookman Old Style" w:hAnsi="Bookman Old Style"/>
          <w:color w:val="auto"/>
          <w:sz w:val="22"/>
          <w:szCs w:val="24"/>
          <w:lang w:val="en-US"/>
        </w:rPr>
      </w:pPr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 xml:space="preserve">A </w:t>
      </w:r>
      <w:r w:rsidR="00E3583F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fogadáson részt veszek</w:t>
      </w:r>
      <w:r w:rsidR="00E66AB7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.</w:t>
      </w:r>
      <w:r w:rsidR="00B000FA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/</w:t>
      </w:r>
      <w:r w:rsidR="001B2FD9" w:rsidRPr="001B2FD9">
        <w:rPr>
          <w:rStyle w:val="Kiemels"/>
          <w:rFonts w:ascii="Bookman Old Style" w:hAnsi="Bookman Old Style"/>
          <w:color w:val="auto"/>
          <w:sz w:val="22"/>
          <w:szCs w:val="24"/>
          <w:lang w:val="en-US"/>
        </w:rPr>
        <w:t>Yes, I do</w:t>
      </w:r>
      <w:r w:rsidR="00B000FA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.</w:t>
      </w:r>
      <w:r w:rsidR="001B2FD9" w:rsidRPr="001B2FD9">
        <w:rPr>
          <w:rStyle w:val="Kiemels"/>
          <w:rFonts w:ascii="Bookman Old Style" w:hAnsi="Bookman Old Style"/>
          <w:color w:val="auto"/>
          <w:sz w:val="22"/>
          <w:szCs w:val="24"/>
        </w:rPr>
        <w:tab/>
        <w:t>N</w:t>
      </w:r>
      <w:r w:rsidR="00E3583F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em veszek</w:t>
      </w:r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 xml:space="preserve"> részt</w:t>
      </w:r>
      <w:r w:rsidR="00E66AB7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.</w:t>
      </w:r>
      <w:r w:rsidR="00B000FA" w:rsidRPr="001B2FD9">
        <w:rPr>
          <w:rStyle w:val="Kiemels"/>
          <w:rFonts w:ascii="Bookman Old Style" w:hAnsi="Bookman Old Style"/>
          <w:color w:val="auto"/>
          <w:sz w:val="22"/>
          <w:szCs w:val="24"/>
        </w:rPr>
        <w:t>/</w:t>
      </w:r>
      <w:r w:rsidR="001B2FD9" w:rsidRPr="001B2FD9">
        <w:rPr>
          <w:rStyle w:val="Kiemels"/>
          <w:rFonts w:ascii="Bookman Old Style" w:hAnsi="Bookman Old Style"/>
          <w:color w:val="auto"/>
          <w:sz w:val="22"/>
          <w:szCs w:val="24"/>
          <w:lang w:val="en-US"/>
        </w:rPr>
        <w:t>No, I do not.</w:t>
      </w:r>
    </w:p>
    <w:p w:rsidR="00BB4A3D" w:rsidRPr="001B2FD9" w:rsidRDefault="00BB4A3D" w:rsidP="009263B8">
      <w:pPr>
        <w:pStyle w:val="Kapcsolattartsiadatok"/>
        <w:spacing w:before="120" w:after="120" w:line="300" w:lineRule="exact"/>
        <w:jc w:val="center"/>
        <w:rPr>
          <w:rStyle w:val="Kiemels"/>
          <w:rFonts w:ascii="Bookman Old Style" w:hAnsi="Bookman Old Style"/>
          <w:color w:val="auto"/>
          <w:sz w:val="22"/>
          <w:szCs w:val="24"/>
        </w:rPr>
      </w:pPr>
    </w:p>
    <w:p w:rsidR="00B000FA" w:rsidRPr="001B2FD9" w:rsidRDefault="00447C69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sz w:val="22"/>
          <w:szCs w:val="24"/>
          <w:lang w:val="en-US"/>
        </w:rPr>
      </w:pPr>
      <w:r w:rsidRPr="001B2FD9">
        <w:rPr>
          <w:rStyle w:val="Kiemels"/>
          <w:rFonts w:ascii="Bookman Old Style" w:hAnsi="Bookman Old Style"/>
          <w:sz w:val="22"/>
          <w:szCs w:val="24"/>
        </w:rPr>
        <w:t xml:space="preserve">Ha tart előadást, projektoron, notebookon (egérrel és pointerrel) és hangszórón kívül van-e technikai igénye? </w:t>
      </w:r>
      <w:r w:rsidR="00B000FA" w:rsidRPr="001B2FD9">
        <w:rPr>
          <w:rStyle w:val="Kiemels"/>
          <w:rFonts w:ascii="Bookman Old Style" w:hAnsi="Bookman Old Style"/>
          <w:sz w:val="22"/>
          <w:szCs w:val="24"/>
          <w:lang w:val="en-US"/>
        </w:rPr>
        <w:t xml:space="preserve">Dou you need any technical equipment for your presentation apart from </w:t>
      </w:r>
      <w:r w:rsidR="00822C44" w:rsidRPr="001B2FD9">
        <w:rPr>
          <w:rStyle w:val="Kiemels"/>
          <w:rFonts w:ascii="Bookman Old Style" w:hAnsi="Bookman Old Style"/>
          <w:sz w:val="22"/>
          <w:szCs w:val="24"/>
          <w:lang w:val="en-US"/>
        </w:rPr>
        <w:t xml:space="preserve">a </w:t>
      </w:r>
      <w:r w:rsidR="001B2FD9">
        <w:rPr>
          <w:rStyle w:val="Kiemels"/>
          <w:rFonts w:ascii="Bookman Old Style" w:hAnsi="Bookman Old Style"/>
          <w:sz w:val="22"/>
          <w:szCs w:val="24"/>
          <w:lang w:val="en-US"/>
        </w:rPr>
        <w:t>projector, note</w:t>
      </w:r>
      <w:r w:rsidR="00B000FA" w:rsidRPr="001B2FD9">
        <w:rPr>
          <w:rStyle w:val="Kiemels"/>
          <w:rFonts w:ascii="Bookman Old Style" w:hAnsi="Bookman Old Style"/>
          <w:sz w:val="22"/>
          <w:szCs w:val="24"/>
          <w:lang w:val="en-US"/>
        </w:rPr>
        <w:t xml:space="preserve">book, mouse, pointer and </w:t>
      </w:r>
      <w:r w:rsidR="00822C44" w:rsidRPr="001B2FD9">
        <w:rPr>
          <w:rStyle w:val="Kiemels"/>
          <w:rFonts w:ascii="Bookman Old Style" w:hAnsi="Bookman Old Style"/>
          <w:sz w:val="22"/>
          <w:szCs w:val="24"/>
          <w:lang w:val="en-US"/>
        </w:rPr>
        <w:t xml:space="preserve">a </w:t>
      </w:r>
      <w:r w:rsidR="00B000FA" w:rsidRPr="001B2FD9">
        <w:rPr>
          <w:rStyle w:val="Kiemels"/>
          <w:rFonts w:ascii="Bookman Old Style" w:hAnsi="Bookman Old Style"/>
          <w:sz w:val="22"/>
          <w:szCs w:val="24"/>
          <w:lang w:val="en-US"/>
        </w:rPr>
        <w:t>loudspeaker?</w:t>
      </w:r>
      <w:r w:rsidR="006E5C9A" w:rsidRPr="001B2FD9">
        <w:rPr>
          <w:rStyle w:val="Kiemels"/>
          <w:rFonts w:ascii="Bookman Old Style" w:hAnsi="Bookman Old Style"/>
          <w:sz w:val="22"/>
          <w:szCs w:val="24"/>
          <w:lang w:val="en-US"/>
        </w:rPr>
        <w:t xml:space="preserve"> Please, inform us about your necessity. (In case you want to use your own laptop, please, let us know if you needed a converter.)</w:t>
      </w:r>
    </w:p>
    <w:p w:rsidR="009263B8" w:rsidRPr="001B2FD9" w:rsidRDefault="00447C69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sz w:val="22"/>
          <w:szCs w:val="24"/>
        </w:rPr>
      </w:pPr>
      <w:r w:rsidRPr="001B2FD9">
        <w:rPr>
          <w:rStyle w:val="Kiemels"/>
          <w:rFonts w:ascii="Bookman Old Style" w:hAnsi="Bookman Old Style"/>
          <w:sz w:val="22"/>
          <w:szCs w:val="24"/>
        </w:rPr>
        <w:t>Ha</w:t>
      </w:r>
      <w:r w:rsidR="00E3583F" w:rsidRPr="001B2FD9">
        <w:rPr>
          <w:rStyle w:val="Kiemels"/>
          <w:rFonts w:ascii="Bookman Old Style" w:hAnsi="Bookman Old Style"/>
          <w:sz w:val="22"/>
          <w:szCs w:val="24"/>
        </w:rPr>
        <w:t xml:space="preserve"> igen, legyen szíves felsorolni! (Ha saját laptopról vetít, legyen szíves megírni, ha átalakítókra szüksége van!)</w:t>
      </w:r>
    </w:p>
    <w:p w:rsidR="00447C69" w:rsidRPr="001B2FD9" w:rsidRDefault="00447C69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color w:val="auto"/>
          <w:sz w:val="22"/>
          <w:szCs w:val="24"/>
        </w:rPr>
      </w:pPr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 xml:space="preserve">           </w:t>
      </w:r>
    </w:p>
    <w:p w:rsidR="00BB4A3D" w:rsidRPr="001B2FD9" w:rsidRDefault="00BB4A3D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color w:val="auto"/>
          <w:sz w:val="22"/>
          <w:szCs w:val="24"/>
        </w:rPr>
      </w:pPr>
    </w:p>
    <w:p w:rsidR="00447C69" w:rsidRPr="001B2FD9" w:rsidRDefault="00E3583F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sz w:val="22"/>
          <w:szCs w:val="24"/>
        </w:rPr>
      </w:pPr>
      <w:r w:rsidRPr="001B2FD9">
        <w:rPr>
          <w:rStyle w:val="Kiemels"/>
          <w:rFonts w:ascii="Bookman Old Style" w:hAnsi="Bookman Old Style"/>
          <w:sz w:val="22"/>
          <w:szCs w:val="24"/>
        </w:rPr>
        <w:t>Amennyiben kér számlát, kérjük, adja meg a számlázási címet! (A számlákat a hel</w:t>
      </w:r>
      <w:r w:rsidR="001B2FD9" w:rsidRPr="001B2FD9">
        <w:rPr>
          <w:rStyle w:val="Kiemels"/>
          <w:rFonts w:ascii="Bookman Old Style" w:hAnsi="Bookman Old Style"/>
          <w:sz w:val="22"/>
          <w:szCs w:val="24"/>
        </w:rPr>
        <w:t>yszínen vehetik át.) (</w:t>
      </w:r>
      <w:proofErr w:type="spellStart"/>
      <w:r w:rsidR="001B2FD9" w:rsidRPr="001B2FD9">
        <w:rPr>
          <w:rStyle w:val="Kiemels"/>
          <w:rFonts w:ascii="Bookman Old Style" w:hAnsi="Bookman Old Style"/>
          <w:sz w:val="22"/>
          <w:szCs w:val="24"/>
        </w:rPr>
        <w:t>Előszámla</w:t>
      </w:r>
      <w:r w:rsidRPr="001B2FD9">
        <w:rPr>
          <w:rStyle w:val="Kiemels"/>
          <w:rFonts w:ascii="Bookman Old Style" w:hAnsi="Bookman Old Style"/>
          <w:sz w:val="22"/>
          <w:szCs w:val="24"/>
        </w:rPr>
        <w:t>igényét</w:t>
      </w:r>
      <w:proofErr w:type="spellEnd"/>
      <w:r w:rsidRPr="001B2FD9">
        <w:rPr>
          <w:rStyle w:val="Kiemels"/>
          <w:rFonts w:ascii="Bookman Old Style" w:hAnsi="Bookman Old Style"/>
          <w:sz w:val="22"/>
          <w:szCs w:val="24"/>
        </w:rPr>
        <w:t>, kérjük, külön az e-mailben jelezze!)</w:t>
      </w:r>
    </w:p>
    <w:p w:rsidR="006E5C9A" w:rsidRPr="001B2FD9" w:rsidRDefault="006E5C9A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sz w:val="22"/>
          <w:szCs w:val="24"/>
          <w:lang w:val="en-US"/>
        </w:rPr>
      </w:pPr>
      <w:r w:rsidRPr="001B2FD9">
        <w:rPr>
          <w:rStyle w:val="Kiemels"/>
          <w:rFonts w:ascii="Bookman Old Style" w:hAnsi="Bookman Old Style"/>
          <w:sz w:val="22"/>
          <w:szCs w:val="24"/>
          <w:lang w:val="en-US"/>
        </w:rPr>
        <w:t>In case you need an invoice, please, let us know the official address for the invoice. (Invoices will be handed to you on the spot).</w:t>
      </w:r>
      <w:r w:rsidR="00C40544" w:rsidRPr="001B2FD9">
        <w:rPr>
          <w:rStyle w:val="Kiemels"/>
          <w:rFonts w:ascii="Bookman Old Style" w:hAnsi="Bookman Old Style"/>
          <w:sz w:val="22"/>
          <w:szCs w:val="24"/>
          <w:lang w:val="en-US"/>
        </w:rPr>
        <w:t xml:space="preserve"> (If you want a pre-invoice, please, indicate this in a separate e-mail letter.)</w:t>
      </w:r>
    </w:p>
    <w:p w:rsidR="00447C69" w:rsidRPr="001B2FD9" w:rsidRDefault="00447C69" w:rsidP="009263B8">
      <w:pPr>
        <w:pStyle w:val="Kapcsolattartsiadatok"/>
        <w:spacing w:before="120" w:after="120" w:line="300" w:lineRule="exact"/>
        <w:jc w:val="left"/>
        <w:rPr>
          <w:rStyle w:val="Kiemels"/>
          <w:rFonts w:ascii="Bookman Old Style" w:hAnsi="Bookman Old Style"/>
          <w:color w:val="auto"/>
          <w:sz w:val="22"/>
          <w:szCs w:val="24"/>
        </w:rPr>
      </w:pPr>
      <w:r w:rsidRPr="001B2FD9">
        <w:rPr>
          <w:rStyle w:val="Kiemels"/>
          <w:rFonts w:ascii="Bookman Old Style" w:hAnsi="Bookman Old Style"/>
          <w:color w:val="auto"/>
          <w:sz w:val="22"/>
          <w:szCs w:val="24"/>
        </w:rPr>
        <w:t xml:space="preserve">           </w:t>
      </w:r>
    </w:p>
    <w:p w:rsidR="00C40544" w:rsidRPr="001B2FD9" w:rsidRDefault="00E66AB7" w:rsidP="001B2FD9">
      <w:pPr>
        <w:tabs>
          <w:tab w:val="left" w:pos="1905"/>
        </w:tabs>
        <w:spacing w:before="120" w:after="120" w:line="300" w:lineRule="exact"/>
        <w:rPr>
          <w:rFonts w:ascii="Bookman Old Style" w:hAnsi="Bookman Old Style"/>
          <w:color w:val="7E97AD" w:themeColor="accent1"/>
          <w:sz w:val="16"/>
        </w:rPr>
      </w:pPr>
      <w:r w:rsidRPr="001B2FD9">
        <w:rPr>
          <w:rFonts w:ascii="Bookman Old Style" w:hAnsi="Bookman Old Style"/>
          <w:sz w:val="22"/>
          <w:szCs w:val="24"/>
        </w:rPr>
        <w:t>A kitöltött jelentkezési lapot legyen szíves a fenti e-mail címre visszaküldeni.</w:t>
      </w:r>
      <w:r w:rsidR="001B2FD9">
        <w:rPr>
          <w:rFonts w:ascii="Bookman Old Style" w:hAnsi="Bookman Old Style"/>
          <w:sz w:val="22"/>
          <w:szCs w:val="24"/>
        </w:rPr>
        <w:t xml:space="preserve"> </w:t>
      </w:r>
      <w:bookmarkStart w:id="0" w:name="_GoBack"/>
      <w:bookmarkEnd w:id="0"/>
      <w:r w:rsidR="00C40544" w:rsidRPr="001B2FD9">
        <w:rPr>
          <w:rFonts w:ascii="Bookman Old Style" w:hAnsi="Bookman Old Style"/>
          <w:sz w:val="22"/>
          <w:szCs w:val="24"/>
          <w:lang w:val="en-US"/>
        </w:rPr>
        <w:t>Please, send us the completed registration form to the e-mail address:</w:t>
      </w:r>
      <w:r w:rsidR="00C40544" w:rsidRPr="001B2FD9">
        <w:rPr>
          <w:rFonts w:ascii="Bookman Old Style" w:hAnsi="Bookman Old Style"/>
          <w:sz w:val="22"/>
          <w:szCs w:val="24"/>
        </w:rPr>
        <w:t xml:space="preserve"> </w:t>
      </w:r>
      <w:r w:rsidR="00C40544" w:rsidRPr="001B2FD9">
        <w:rPr>
          <w:rStyle w:val="Kiemels"/>
          <w:rFonts w:ascii="Bookman Old Style" w:hAnsi="Bookman Old Style"/>
          <w:sz w:val="22"/>
          <w:szCs w:val="24"/>
        </w:rPr>
        <w:t>beszedkutatas@nytud.mta.hu</w:t>
      </w:r>
    </w:p>
    <w:sectPr w:rsidR="00C40544" w:rsidRPr="001B2FD9" w:rsidSect="001B2FD9">
      <w:footerReference w:type="default" r:id="rId9"/>
      <w:pgSz w:w="11907" w:h="16839" w:code="9"/>
      <w:pgMar w:top="851" w:right="851" w:bottom="851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9B" w:rsidRDefault="00806B9B">
      <w:pPr>
        <w:spacing w:before="0" w:after="0" w:line="240" w:lineRule="auto"/>
      </w:pPr>
      <w:r>
        <w:separator/>
      </w:r>
    </w:p>
  </w:endnote>
  <w:endnote w:type="continuationSeparator" w:id="0">
    <w:p w:rsidR="00806B9B" w:rsidRDefault="00806B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6F" w:rsidRDefault="00132A6C">
    <w:pPr>
      <w:pStyle w:val="llb"/>
    </w:pPr>
    <w:r>
      <w:t xml:space="preserve">Oldal </w:t>
    </w:r>
    <w:r>
      <w:fldChar w:fldCharType="begin"/>
    </w:r>
    <w:r>
      <w:instrText xml:space="preserve"> PAGE </w:instrText>
    </w:r>
    <w:r>
      <w:fldChar w:fldCharType="separate"/>
    </w:r>
    <w:r w:rsidR="001B2F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9B" w:rsidRDefault="00806B9B">
      <w:pPr>
        <w:spacing w:before="0" w:after="0" w:line="240" w:lineRule="auto"/>
      </w:pPr>
      <w:r>
        <w:separator/>
      </w:r>
    </w:p>
  </w:footnote>
  <w:footnote w:type="continuationSeparator" w:id="0">
    <w:p w:rsidR="00806B9B" w:rsidRDefault="00806B9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1F"/>
    <w:rsid w:val="00001B68"/>
    <w:rsid w:val="00052BC4"/>
    <w:rsid w:val="00061407"/>
    <w:rsid w:val="00132A6C"/>
    <w:rsid w:val="001B2FD9"/>
    <w:rsid w:val="002945F6"/>
    <w:rsid w:val="002D3F3D"/>
    <w:rsid w:val="002D6227"/>
    <w:rsid w:val="004128E6"/>
    <w:rsid w:val="00447C69"/>
    <w:rsid w:val="00485C34"/>
    <w:rsid w:val="005574D6"/>
    <w:rsid w:val="006E5C9A"/>
    <w:rsid w:val="00806B9B"/>
    <w:rsid w:val="00822C44"/>
    <w:rsid w:val="009263B8"/>
    <w:rsid w:val="009D0391"/>
    <w:rsid w:val="00AA1ABF"/>
    <w:rsid w:val="00B000FA"/>
    <w:rsid w:val="00B6582C"/>
    <w:rsid w:val="00BB4A3D"/>
    <w:rsid w:val="00C40544"/>
    <w:rsid w:val="00CD421F"/>
    <w:rsid w:val="00CE54FC"/>
    <w:rsid w:val="00D03B1F"/>
    <w:rsid w:val="00D8096F"/>
    <w:rsid w:val="00E17205"/>
    <w:rsid w:val="00E3583F"/>
    <w:rsid w:val="00E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92406-3A6A-4BD1-9E21-C16BC25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hu-HU" w:eastAsia="bg-BG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kern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cmsor2">
    <w:name w:val="címsor 2"/>
    <w:basedOn w:val="Norml"/>
    <w:next w:val="Norml"/>
    <w:link w:val="Cmsor2karaktere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cmsor3">
    <w:name w:val="címsor 3"/>
    <w:basedOn w:val="Norml"/>
    <w:next w:val="Norml"/>
    <w:link w:val="Cmsor3karak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cmsor4">
    <w:name w:val="címsor 4"/>
    <w:basedOn w:val="Norml"/>
    <w:next w:val="Norml"/>
    <w:link w:val="Cmsor4karak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cmsor5">
    <w:name w:val="címsor 5"/>
    <w:basedOn w:val="Norml"/>
    <w:next w:val="Norml"/>
    <w:link w:val="Cmsor5karak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cmsor6">
    <w:name w:val="címsor 6"/>
    <w:basedOn w:val="Norml"/>
    <w:next w:val="Norml"/>
    <w:link w:val="Cmsor6karak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cmsor7">
    <w:name w:val="címsor 7"/>
    <w:basedOn w:val="Norml"/>
    <w:next w:val="Norml"/>
    <w:link w:val="Cmsor7karak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msor8">
    <w:name w:val="címsor 8"/>
    <w:basedOn w:val="Norml"/>
    <w:next w:val="Norml"/>
    <w:link w:val="Cmsor8karak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msor9">
    <w:name w:val="címsor 9"/>
    <w:basedOn w:val="Norml"/>
    <w:next w:val="Norml"/>
    <w:link w:val="Cmsor9karak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fej">
    <w:name w:val="élőfej"/>
    <w:basedOn w:val="Norml"/>
    <w:link w:val="lfejkaraktere"/>
    <w:uiPriority w:val="9"/>
    <w:unhideWhenUsed/>
    <w:pPr>
      <w:spacing w:after="0" w:line="240" w:lineRule="auto"/>
    </w:pPr>
  </w:style>
  <w:style w:type="character" w:customStyle="1" w:styleId="lfejkaraktere">
    <w:name w:val="Élőfej karaktere"/>
    <w:basedOn w:val="Bekezdsalapbettpusa"/>
    <w:link w:val="lfej"/>
    <w:uiPriority w:val="9"/>
    <w:rPr>
      <w:kern w:val="20"/>
    </w:rPr>
  </w:style>
  <w:style w:type="paragraph" w:customStyle="1" w:styleId="llb">
    <w:name w:val="élőláb"/>
    <w:basedOn w:val="Norml"/>
    <w:link w:val="llbkaraktere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llbkaraktere">
    <w:name w:val="Élőláb karaktere"/>
    <w:basedOn w:val="Bekezdsalapbettpusa"/>
    <w:link w:val="llb"/>
    <w:uiPriority w:val="2"/>
    <w:rPr>
      <w:kern w:val="20"/>
    </w:rPr>
  </w:style>
  <w:style w:type="paragraph" w:customStyle="1" w:styleId="nletrajzszvege">
    <w:name w:val="Önéletrajz szövege"/>
    <w:basedOn w:val="Norml"/>
    <w:qFormat/>
    <w:pPr>
      <w:spacing w:after="40"/>
      <w:ind w:right="1440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karaktere">
    <w:name w:val="Címsor 1 karaktere"/>
    <w:basedOn w:val="Bekezdsalapbettpusa"/>
    <w:link w:val="cmsor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msor2karaktere">
    <w:name w:val="Címsor 2 karaktere"/>
    <w:basedOn w:val="Bekezdsalapbettpusa"/>
    <w:link w:val="cmsor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msor3karaktere">
    <w:name w:val="Címsor 3 karaktere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msor4karaktere">
    <w:name w:val="Címsor 4 karaktere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msor5karaktere">
    <w:name w:val="Címsor 5 karaktere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msor6karaktere">
    <w:name w:val="Címsor 6 karaktere"/>
    <w:basedOn w:val="Bekezdsalapbettpusa"/>
    <w:link w:val="cmsor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msor7karaktere">
    <w:name w:val="Címsor 7 karaktere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msor8karaktere">
    <w:name w:val="Címsor 8 karaktere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msor9karaktere">
    <w:name w:val="Címsor 9 karaktere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nletrajztblzat">
    <w:name w:val="Önéletrajz táblázat"/>
    <w:basedOn w:val="Normltblzat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vltblzat">
    <w:name w:val="Levél táblázat"/>
    <w:basedOn w:val="Normltblzat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tum">
    <w:name w:val="Date"/>
    <w:basedOn w:val="Norml"/>
    <w:next w:val="Norml"/>
    <w:link w:val="Dtum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tumChar">
    <w:name w:val="Dátum Char"/>
    <w:basedOn w:val="Bekezdsalapbettpusa"/>
    <w:link w:val="Dtum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Cmzett">
    <w:name w:val="Címzett"/>
    <w:basedOn w:val="Norml"/>
    <w:uiPriority w:val="8"/>
    <w:unhideWhenUsed/>
    <w:qFormat/>
    <w:pPr>
      <w:spacing w:after="40"/>
    </w:pPr>
    <w:rPr>
      <w:b/>
      <w:bCs/>
    </w:rPr>
  </w:style>
  <w:style w:type="paragraph" w:styleId="Megszlts">
    <w:name w:val="Salutation"/>
    <w:basedOn w:val="Norml"/>
    <w:next w:val="Norml"/>
    <w:link w:val="MegszltsChar"/>
    <w:uiPriority w:val="8"/>
    <w:unhideWhenUsed/>
    <w:qFormat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8"/>
    <w:rPr>
      <w:kern w:val="20"/>
    </w:rPr>
  </w:style>
  <w:style w:type="paragraph" w:styleId="Befejezs">
    <w:name w:val="Closing"/>
    <w:basedOn w:val="Norml"/>
    <w:link w:val="BefejezsChar"/>
    <w:uiPriority w:val="8"/>
    <w:unhideWhenUsed/>
    <w:qFormat/>
    <w:pPr>
      <w:spacing w:before="480" w:after="960" w:line="240" w:lineRule="auto"/>
    </w:pPr>
  </w:style>
  <w:style w:type="character" w:customStyle="1" w:styleId="BefejezsChar">
    <w:name w:val="Befejezés Char"/>
    <w:basedOn w:val="Bekezdsalapbettpusa"/>
    <w:link w:val="Befejezs"/>
    <w:uiPriority w:val="8"/>
    <w:rPr>
      <w:kern w:val="20"/>
    </w:rPr>
  </w:style>
  <w:style w:type="paragraph" w:styleId="Alrs">
    <w:name w:val="Signature"/>
    <w:basedOn w:val="Norml"/>
    <w:link w:val="AlrsChar"/>
    <w:uiPriority w:val="8"/>
    <w:unhideWhenUsed/>
    <w:qFormat/>
    <w:pPr>
      <w:spacing w:after="480"/>
    </w:pPr>
    <w:rPr>
      <w:b/>
      <w:bCs/>
    </w:rPr>
  </w:style>
  <w:style w:type="character" w:customStyle="1" w:styleId="AlrsChar">
    <w:name w:val="Aláírás Char"/>
    <w:basedOn w:val="Bekezdsalapbettpusa"/>
    <w:link w:val="Alrs"/>
    <w:uiPriority w:val="8"/>
    <w:rPr>
      <w:b/>
      <w:bCs/>
      <w:kern w:val="20"/>
    </w:rPr>
  </w:style>
  <w:style w:type="character" w:styleId="Kiemels">
    <w:name w:val="Emphasis"/>
    <w:basedOn w:val="Bekezdsalapbettpusa"/>
    <w:uiPriority w:val="2"/>
    <w:unhideWhenUsed/>
    <w:qFormat/>
    <w:rPr>
      <w:color w:val="7E97AD" w:themeColor="accent1"/>
    </w:rPr>
  </w:style>
  <w:style w:type="paragraph" w:customStyle="1" w:styleId="Kapcsolattartsiadatok">
    <w:name w:val="Kapcsolattartási adatok"/>
    <w:basedOn w:val="Norm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v">
    <w:name w:val="Név"/>
    <w:basedOn w:val="Norml"/>
    <w:next w:val="Norm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fej0">
    <w:name w:val="header"/>
    <w:basedOn w:val="Norml"/>
    <w:link w:val="lfejChar"/>
    <w:uiPriority w:val="2"/>
    <w:unhideWhenUsed/>
    <w:rsid w:val="001B2F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0"/>
    <w:uiPriority w:val="2"/>
    <w:rsid w:val="001B2FD9"/>
    <w:rPr>
      <w:kern w:val="20"/>
    </w:rPr>
  </w:style>
  <w:style w:type="paragraph" w:styleId="llb0">
    <w:name w:val="footer"/>
    <w:basedOn w:val="Norml"/>
    <w:link w:val="llbChar"/>
    <w:uiPriority w:val="2"/>
    <w:unhideWhenUsed/>
    <w:rsid w:val="001B2F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0"/>
    <w:uiPriority w:val="2"/>
    <w:rsid w:val="001B2FD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kla\AppData\Roaming\Microsoft\Templates\&#214;n&#233;letrajz%20(Id&#337;tlen%20l&#225;tv&#225;nyterv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MTA Nyelvtudományi Intézet</CompanyAddress>
  <CompanyPhone/>
  <CompanyFax/>
  <CompanyEmail>horvath.viktoria@nytud.mta.hu vagy huszar.anna@nytud.mta.hu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7C9CB84-97CB-4F3B-9742-99BE90E73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Önéletrajz (Időtlen látványterv)</Template>
  <TotalTime>18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Gráczi Tekla Etelka</dc:creator>
  <cp:keywords>http:/fonetika.nytud.hu/konferenciaink/beszedkutatas-konferencia</cp:keywords>
  <cp:lastModifiedBy>Gráczi Tekla Etelka</cp:lastModifiedBy>
  <cp:revision>6</cp:revision>
  <dcterms:created xsi:type="dcterms:W3CDTF">2018-08-27T16:06:00Z</dcterms:created>
  <dcterms:modified xsi:type="dcterms:W3CDTF">2018-08-28T08:59:00Z</dcterms:modified>
  <cp:category>Bp. 1068. Benczúr u. 33.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